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DE2B" w14:textId="46EF2935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RICHIESTA DI AUTORIZZAZIONE ALL’ESERCIZIO DI ATTIVITA’ EXTRAISTITUZIONALE (ART. 53 D.LGS 165/01) </w:t>
      </w:r>
    </w:p>
    <w:p w14:paraId="14F4174D" w14:textId="77777777" w:rsidR="00CE57DE" w:rsidRPr="00CE57DE" w:rsidRDefault="00CE57DE" w:rsidP="009A3CBC">
      <w:pPr>
        <w:jc w:val="both"/>
        <w:rPr>
          <w:sz w:val="20"/>
          <w:szCs w:val="20"/>
        </w:rPr>
      </w:pPr>
    </w:p>
    <w:p w14:paraId="732EAC3A" w14:textId="77777777" w:rsidR="00CE57DE" w:rsidRPr="00CE57DE" w:rsidRDefault="00CE57DE" w:rsidP="004351CC">
      <w:pPr>
        <w:ind w:left="5664" w:firstLine="708"/>
        <w:jc w:val="right"/>
        <w:rPr>
          <w:sz w:val="20"/>
          <w:szCs w:val="20"/>
        </w:rPr>
      </w:pPr>
      <w:r w:rsidRPr="00CE57DE">
        <w:rPr>
          <w:sz w:val="20"/>
          <w:szCs w:val="20"/>
        </w:rPr>
        <w:t xml:space="preserve">Al Dirigente scolastico </w:t>
      </w:r>
    </w:p>
    <w:p w14:paraId="6092234E" w14:textId="77777777" w:rsidR="00CE57DE" w:rsidRPr="00CE57DE" w:rsidRDefault="00CE57DE" w:rsidP="004351CC">
      <w:pPr>
        <w:ind w:left="5664" w:firstLine="708"/>
        <w:jc w:val="right"/>
        <w:rPr>
          <w:sz w:val="20"/>
          <w:szCs w:val="20"/>
        </w:rPr>
      </w:pPr>
      <w:r w:rsidRPr="00CE57DE">
        <w:rPr>
          <w:sz w:val="20"/>
          <w:szCs w:val="20"/>
        </w:rPr>
        <w:t>dell’IPCSST “</w:t>
      </w:r>
      <w:proofErr w:type="gramStart"/>
      <w:r w:rsidRPr="00CE57DE">
        <w:rPr>
          <w:sz w:val="20"/>
          <w:szCs w:val="20"/>
        </w:rPr>
        <w:t>G.PESSINA</w:t>
      </w:r>
      <w:proofErr w:type="gramEnd"/>
      <w:r w:rsidRPr="00CE57DE">
        <w:rPr>
          <w:sz w:val="20"/>
          <w:szCs w:val="20"/>
        </w:rPr>
        <w:t>”</w:t>
      </w:r>
    </w:p>
    <w:p w14:paraId="2AFFF6C8" w14:textId="15A49F69" w:rsidR="00CE57DE" w:rsidRDefault="00CE57DE" w:rsidP="009A3CBC">
      <w:pPr>
        <w:jc w:val="both"/>
        <w:rPr>
          <w:sz w:val="20"/>
          <w:szCs w:val="20"/>
          <w:u w:val="single"/>
        </w:rPr>
      </w:pPr>
    </w:p>
    <w:p w14:paraId="374C13FA" w14:textId="77777777" w:rsidR="004351CC" w:rsidRDefault="004351CC" w:rsidP="009A3CBC">
      <w:pPr>
        <w:jc w:val="both"/>
        <w:rPr>
          <w:sz w:val="20"/>
          <w:szCs w:val="20"/>
        </w:rPr>
      </w:pPr>
    </w:p>
    <w:p w14:paraId="38AB2B40" w14:textId="77777777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>OGGETTO: Richiesta di autorizzazione allo svolgimento di incarichi/attività lavorative, ai sensi dell’art. 53 d.lgs. n. 165/01</w:t>
      </w:r>
    </w:p>
    <w:p w14:paraId="19A712DD" w14:textId="77777777" w:rsidR="00CE57DE" w:rsidRPr="00CE57DE" w:rsidRDefault="00CE57DE" w:rsidP="009A3CBC">
      <w:pPr>
        <w:jc w:val="both"/>
        <w:rPr>
          <w:sz w:val="20"/>
          <w:szCs w:val="20"/>
        </w:rPr>
      </w:pPr>
    </w:p>
    <w:p w14:paraId="398B6F3E" w14:textId="77777777" w:rsid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 Il sottoscritto________________________________________________________________ __, nato il </w:t>
      </w:r>
    </w:p>
    <w:p w14:paraId="353777E3" w14:textId="77777777" w:rsidR="00CE57DE" w:rsidRDefault="00CE57DE" w:rsidP="009A3CBC">
      <w:pPr>
        <w:jc w:val="both"/>
        <w:rPr>
          <w:sz w:val="20"/>
          <w:szCs w:val="20"/>
        </w:rPr>
      </w:pPr>
    </w:p>
    <w:p w14:paraId="2BFF1B8E" w14:textId="77777777" w:rsid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___________ a ___________________ CF________________________________, dipendente in servizio </w:t>
      </w:r>
    </w:p>
    <w:p w14:paraId="74D0D320" w14:textId="77777777" w:rsidR="00CE57DE" w:rsidRDefault="00CE57DE" w:rsidP="009A3CBC">
      <w:pPr>
        <w:jc w:val="both"/>
        <w:rPr>
          <w:sz w:val="20"/>
          <w:szCs w:val="20"/>
        </w:rPr>
      </w:pPr>
    </w:p>
    <w:p w14:paraId="0A4069D7" w14:textId="77777777" w:rsid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con rapporto di lavoro (indicare tempo pieno o part time) _____________________ presso </w:t>
      </w:r>
    </w:p>
    <w:p w14:paraId="64291048" w14:textId="77777777" w:rsidR="00CE57DE" w:rsidRDefault="00CE57DE" w:rsidP="009A3CBC">
      <w:pPr>
        <w:jc w:val="both"/>
        <w:rPr>
          <w:sz w:val="20"/>
          <w:szCs w:val="20"/>
        </w:rPr>
      </w:pPr>
    </w:p>
    <w:p w14:paraId="16627652" w14:textId="77777777" w:rsid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>______________________________________ comunica l’intenzione di svolgere il seguente incarico:</w:t>
      </w:r>
    </w:p>
    <w:p w14:paraId="5A61EB4C" w14:textId="77777777" w:rsidR="00CE57DE" w:rsidRDefault="00CE57DE" w:rsidP="009A3CBC">
      <w:pPr>
        <w:jc w:val="both"/>
        <w:rPr>
          <w:sz w:val="20"/>
          <w:szCs w:val="20"/>
        </w:rPr>
      </w:pPr>
    </w:p>
    <w:p w14:paraId="798CB5B2" w14:textId="77777777" w:rsidR="009A3CBC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_______________________________________________________________________ ___ </w:t>
      </w:r>
      <w:r>
        <w:rPr>
          <w:sz w:val="20"/>
          <w:szCs w:val="20"/>
        </w:rPr>
        <w:t xml:space="preserve"> </w:t>
      </w:r>
    </w:p>
    <w:p w14:paraId="26236DDE" w14:textId="77777777" w:rsidR="00CE57DE" w:rsidRDefault="00CE57DE" w:rsidP="009A3CBC">
      <w:pPr>
        <w:jc w:val="both"/>
        <w:rPr>
          <w:sz w:val="20"/>
          <w:szCs w:val="20"/>
        </w:rPr>
      </w:pPr>
    </w:p>
    <w:p w14:paraId="383AAF65" w14:textId="77777777" w:rsidR="00CE57DE" w:rsidRPr="00CE57DE" w:rsidRDefault="009A3CBC" w:rsidP="009A3C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CE57DE" w:rsidRPr="00CE57DE">
        <w:rPr>
          <w:sz w:val="20"/>
          <w:szCs w:val="20"/>
        </w:rPr>
        <w:t xml:space="preserve">richiesta/proposta di: ___________________________________________ ente pubblico - privato </w:t>
      </w:r>
    </w:p>
    <w:p w14:paraId="3E67960D" w14:textId="77777777" w:rsidR="00CE57DE" w:rsidRPr="00CE57DE" w:rsidRDefault="00CE57DE" w:rsidP="009A3CBC">
      <w:pPr>
        <w:jc w:val="both"/>
        <w:rPr>
          <w:sz w:val="20"/>
          <w:szCs w:val="20"/>
        </w:rPr>
      </w:pPr>
    </w:p>
    <w:p w14:paraId="26F43AD4" w14:textId="77777777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Per il seguente periodo: ____________________________________________________________ </w:t>
      </w:r>
    </w:p>
    <w:p w14:paraId="0281A326" w14:textId="77777777" w:rsidR="00CE57DE" w:rsidRPr="00CE57DE" w:rsidRDefault="00CE57DE" w:rsidP="009A3CBC">
      <w:pPr>
        <w:jc w:val="both"/>
        <w:rPr>
          <w:sz w:val="20"/>
          <w:szCs w:val="20"/>
        </w:rPr>
      </w:pPr>
    </w:p>
    <w:p w14:paraId="425C8AE6" w14:textId="77777777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>A tal fine, chiede la prescritta autorizzazione allo svolgimento dell’attività/incarico di cui alla presente e si dichiara consapevole delle responsabilità personali che possono essere determinate dalla non veridicità delle dichiarazioni rese.</w:t>
      </w:r>
    </w:p>
    <w:p w14:paraId="734965D5" w14:textId="77777777" w:rsidR="00CE57DE" w:rsidRPr="00CE57DE" w:rsidRDefault="00CE57DE" w:rsidP="009A3CBC">
      <w:pPr>
        <w:jc w:val="both"/>
        <w:rPr>
          <w:sz w:val="20"/>
          <w:szCs w:val="20"/>
        </w:rPr>
      </w:pPr>
    </w:p>
    <w:p w14:paraId="61D489C6" w14:textId="482E837E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 Dichiara</w:t>
      </w:r>
      <w:r w:rsidR="004351CC">
        <w:rPr>
          <w:sz w:val="20"/>
          <w:szCs w:val="20"/>
        </w:rPr>
        <w:t xml:space="preserve">, inoltre, </w:t>
      </w:r>
      <w:r w:rsidRPr="00CE57DE">
        <w:rPr>
          <w:sz w:val="20"/>
          <w:szCs w:val="20"/>
        </w:rPr>
        <w:t xml:space="preserve">quanto segue (barrare con la x ciascuna delle caselle): </w:t>
      </w:r>
    </w:p>
    <w:p w14:paraId="31B65243" w14:textId="77777777" w:rsidR="00CE57DE" w:rsidRDefault="00CE57DE" w:rsidP="009A3CBC">
      <w:pPr>
        <w:jc w:val="both"/>
        <w:rPr>
          <w:sz w:val="20"/>
          <w:szCs w:val="20"/>
        </w:rPr>
      </w:pPr>
    </w:p>
    <w:p w14:paraId="3A7EAC4E" w14:textId="77777777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>1) che percepirà il suddetto compenso: ___________________</w:t>
      </w:r>
    </w:p>
    <w:p w14:paraId="28A50F9E" w14:textId="77777777" w:rsidR="00CE57DE" w:rsidRDefault="00CE57DE" w:rsidP="009A3CBC">
      <w:pPr>
        <w:jc w:val="both"/>
        <w:rPr>
          <w:sz w:val="20"/>
          <w:szCs w:val="20"/>
        </w:rPr>
      </w:pPr>
    </w:p>
    <w:p w14:paraId="5F54EDB9" w14:textId="64F227B5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 2) </w:t>
      </w:r>
      <w:r w:rsidR="004351CC">
        <w:rPr>
          <w:sz w:val="20"/>
          <w:szCs w:val="20"/>
        </w:rPr>
        <w:t>che non è</w:t>
      </w:r>
      <w:r w:rsidRPr="00CE57DE">
        <w:rPr>
          <w:sz w:val="20"/>
          <w:szCs w:val="20"/>
        </w:rPr>
        <w:t xml:space="preserve"> legato da rapporti di parentela o affinità con alcuno dei dipendenti dell’ente che conferisce l’incarico </w:t>
      </w:r>
    </w:p>
    <w:p w14:paraId="5830BD6E" w14:textId="77777777" w:rsidR="00CE57DE" w:rsidRDefault="00CE57DE" w:rsidP="009A3CBC">
      <w:pPr>
        <w:jc w:val="both"/>
        <w:rPr>
          <w:sz w:val="20"/>
          <w:szCs w:val="20"/>
        </w:rPr>
      </w:pPr>
    </w:p>
    <w:p w14:paraId="60DFFC07" w14:textId="4501A3C3" w:rsidR="00CE57DE" w:rsidRPr="00CE57DE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 3) che l’incarico non è incompatibile con alcuna delle funzioni svolte nel Ministero</w:t>
      </w:r>
      <w:r w:rsidR="004351CC">
        <w:rPr>
          <w:sz w:val="20"/>
          <w:szCs w:val="20"/>
        </w:rPr>
        <w:t xml:space="preserve"> della</w:t>
      </w:r>
      <w:r>
        <w:rPr>
          <w:sz w:val="20"/>
          <w:szCs w:val="20"/>
        </w:rPr>
        <w:t xml:space="preserve"> Pubblica Istruzione;</w:t>
      </w:r>
    </w:p>
    <w:p w14:paraId="0BD474EF" w14:textId="77777777" w:rsidR="00CE57DE" w:rsidRPr="00CE57DE" w:rsidRDefault="00CE57DE" w:rsidP="009A3CBC">
      <w:pPr>
        <w:jc w:val="both"/>
        <w:rPr>
          <w:sz w:val="20"/>
          <w:szCs w:val="20"/>
        </w:rPr>
      </w:pPr>
    </w:p>
    <w:p w14:paraId="7096A6E0" w14:textId="7D530C8B" w:rsidR="00FD513A" w:rsidRDefault="00CE57DE" w:rsidP="009A3CBC">
      <w:pPr>
        <w:jc w:val="both"/>
        <w:rPr>
          <w:sz w:val="20"/>
          <w:szCs w:val="20"/>
        </w:rPr>
      </w:pPr>
      <w:r w:rsidRPr="00CE57DE">
        <w:rPr>
          <w:sz w:val="20"/>
          <w:szCs w:val="20"/>
        </w:rPr>
        <w:t xml:space="preserve"> 4) </w:t>
      </w:r>
      <w:r w:rsidR="004351CC">
        <w:rPr>
          <w:sz w:val="20"/>
          <w:szCs w:val="20"/>
        </w:rPr>
        <w:t>che è</w:t>
      </w:r>
      <w:r w:rsidRPr="00CE57DE">
        <w:rPr>
          <w:sz w:val="20"/>
          <w:szCs w:val="20"/>
        </w:rPr>
        <w:t xml:space="preserve"> a conoscenza del fatto che</w:t>
      </w:r>
      <w:r w:rsidR="004351CC">
        <w:rPr>
          <w:sz w:val="20"/>
          <w:szCs w:val="20"/>
        </w:rPr>
        <w:t>,</w:t>
      </w:r>
      <w:r w:rsidRPr="00CE57DE">
        <w:rPr>
          <w:sz w:val="20"/>
          <w:szCs w:val="20"/>
        </w:rPr>
        <w:t xml:space="preserve"> in caso di mancata comunicazione, da parte dell’ente conferente, dei dati di cui all’art. 53, comma 12, del </w:t>
      </w:r>
      <w:proofErr w:type="spellStart"/>
      <w:r w:rsidRPr="00CE57DE">
        <w:rPr>
          <w:sz w:val="20"/>
          <w:szCs w:val="20"/>
        </w:rPr>
        <w:t>d.lgs</w:t>
      </w:r>
      <w:proofErr w:type="spellEnd"/>
      <w:r w:rsidRPr="00CE57DE">
        <w:rPr>
          <w:sz w:val="20"/>
          <w:szCs w:val="20"/>
        </w:rPr>
        <w:t xml:space="preserve"> 165/01, la richiest</w:t>
      </w:r>
      <w:r>
        <w:rPr>
          <w:sz w:val="20"/>
          <w:szCs w:val="20"/>
        </w:rPr>
        <w:t>a di autorizzazione non sarà accolta.</w:t>
      </w:r>
    </w:p>
    <w:p w14:paraId="5E8CC61A" w14:textId="77777777" w:rsidR="009A3CBC" w:rsidRDefault="009A3CBC" w:rsidP="009A3CBC">
      <w:pPr>
        <w:jc w:val="both"/>
        <w:rPr>
          <w:sz w:val="20"/>
          <w:szCs w:val="20"/>
        </w:rPr>
      </w:pPr>
    </w:p>
    <w:p w14:paraId="7933B6DD" w14:textId="1E34A8E2" w:rsidR="004351CC" w:rsidRDefault="009A3CBC" w:rsidP="009A3C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5998AE7B" w14:textId="37386640" w:rsidR="009A3CBC" w:rsidRDefault="009A3CBC" w:rsidP="004351CC">
      <w:pPr>
        <w:ind w:left="7080" w:firstLine="708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09B76398" w14:textId="77777777" w:rsidR="004351CC" w:rsidRDefault="004351CC" w:rsidP="004351CC">
      <w:pPr>
        <w:ind w:left="7080" w:firstLine="708"/>
        <w:jc w:val="both"/>
        <w:rPr>
          <w:sz w:val="20"/>
          <w:szCs w:val="20"/>
        </w:rPr>
      </w:pPr>
    </w:p>
    <w:p w14:paraId="7910910D" w14:textId="77777777" w:rsidR="004351CC" w:rsidRDefault="004351CC" w:rsidP="009A3C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14:paraId="516A991F" w14:textId="7B9AB4A1" w:rsidR="009A3CBC" w:rsidRDefault="009A3CBC" w:rsidP="009A3C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VISTO SI AUTORIZZA                                                                             </w:t>
      </w:r>
    </w:p>
    <w:p w14:paraId="01811E72" w14:textId="77777777" w:rsidR="009A3CBC" w:rsidRDefault="009A3CBC" w:rsidP="009A3CBC">
      <w:pPr>
        <w:jc w:val="both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14:paraId="435F9C33" w14:textId="02754AB4" w:rsidR="009A3CBC" w:rsidRPr="00CE57DE" w:rsidRDefault="0016576B" w:rsidP="009A3CBC">
      <w:pPr>
        <w:jc w:val="both"/>
        <w:rPr>
          <w:sz w:val="20"/>
          <w:szCs w:val="20"/>
        </w:rPr>
      </w:pPr>
      <w:r>
        <w:rPr>
          <w:sz w:val="20"/>
          <w:szCs w:val="20"/>
        </w:rPr>
        <w:t>Nora Calzolai</w:t>
      </w:r>
      <w:r w:rsidR="004351CC">
        <w:rPr>
          <w:sz w:val="20"/>
          <w:szCs w:val="20"/>
        </w:rPr>
        <w:t>o</w:t>
      </w:r>
    </w:p>
    <w:sectPr w:rsidR="009A3CBC" w:rsidRPr="00CE57DE" w:rsidSect="001501B2">
      <w:headerReference w:type="default" r:id="rId8"/>
      <w:pgSz w:w="11906" w:h="16838"/>
      <w:pgMar w:top="4876" w:right="1134" w:bottom="1134" w:left="1134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DA9B" w14:textId="77777777" w:rsidR="00F73308" w:rsidRDefault="00F73308" w:rsidP="001D33FD">
      <w:r>
        <w:separator/>
      </w:r>
    </w:p>
  </w:endnote>
  <w:endnote w:type="continuationSeparator" w:id="0">
    <w:p w14:paraId="636FD888" w14:textId="77777777" w:rsidR="00F73308" w:rsidRDefault="00F73308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5FE3" w14:textId="77777777" w:rsidR="00F73308" w:rsidRDefault="00F73308" w:rsidP="001D33FD">
      <w:r>
        <w:separator/>
      </w:r>
    </w:p>
  </w:footnote>
  <w:footnote w:type="continuationSeparator" w:id="0">
    <w:p w14:paraId="28ADE67E" w14:textId="77777777" w:rsidR="00F73308" w:rsidRDefault="00F73308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DF3E" w14:textId="77777777" w:rsidR="004351CC" w:rsidRDefault="004351CC" w:rsidP="004351CC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536530" wp14:editId="575DDCDF">
              <wp:simplePos x="0" y="0"/>
              <wp:positionH relativeFrom="margin">
                <wp:posOffset>60960</wp:posOffset>
              </wp:positionH>
              <wp:positionV relativeFrom="paragraph">
                <wp:posOffset>-15875</wp:posOffset>
              </wp:positionV>
              <wp:extent cx="6059464" cy="2023118"/>
              <wp:effectExtent l="0" t="0" r="0" b="889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464" cy="2023118"/>
                        <a:chOff x="0" y="0"/>
                        <a:chExt cx="6059464" cy="2023118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6059464" cy="1890101"/>
                          <a:chOff x="0" y="0"/>
                          <a:chExt cx="6059464" cy="1890101"/>
                        </a:xfrm>
                      </wpg:grpSpPr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4639" y="1303361"/>
                            <a:ext cx="504825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714"/>
                            <a:ext cx="497840" cy="5492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6" name="Casella di testo 6"/>
                      <wps:cNvSpPr txBox="1"/>
                      <wps:spPr>
                        <a:xfrm>
                          <a:off x="682289" y="1153168"/>
                          <a:ext cx="4252595" cy="86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D4296" w14:textId="77777777" w:rsidR="004351CC" w:rsidRDefault="004351CC" w:rsidP="004351CC">
                            <w:pPr>
                              <w:spacing w:before="20"/>
                              <w:ind w:left="33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7"/>
                              </w:rPr>
                              <w:t>Ministero dell’Istruzione, dell’Università e della Ricerca</w:t>
                            </w:r>
                          </w:p>
                          <w:p w14:paraId="45106303" w14:textId="77777777" w:rsidR="004351CC" w:rsidRDefault="004351CC" w:rsidP="004351CC">
                            <w:pPr>
                              <w:spacing w:before="17"/>
                              <w:ind w:left="2154" w:right="503" w:hanging="1061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ISTITUTO PROFESSIONALE DI STATO “GAETANO PESSINA”</w:t>
                            </w:r>
                          </w:p>
                          <w:p w14:paraId="20B340EF" w14:textId="77777777" w:rsidR="004351CC" w:rsidRDefault="004351CC" w:rsidP="004351CC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COMO 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Via </w:t>
                            </w:r>
                            <w:r>
                              <w:rPr>
                                <w:rFonts w:ascii="Verdana"/>
                                <w:spacing w:val="7"/>
                                <w:sz w:val="16"/>
                              </w:rPr>
                              <w:t xml:space="preserve">Milano, </w:t>
                            </w: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>182</w:t>
                            </w:r>
                          </w:p>
                          <w:p w14:paraId="17CED84F" w14:textId="77777777" w:rsidR="004351CC" w:rsidRDefault="004351CC" w:rsidP="004351CC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/>
                                <w:spacing w:val="8"/>
                                <w:sz w:val="16"/>
                              </w:rPr>
                              <w:t xml:space="preserve">031/2765511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- </w:t>
                            </w:r>
                          </w:p>
                          <w:p w14:paraId="754D0D1D" w14:textId="77777777" w:rsidR="004351CC" w:rsidRDefault="004351CC" w:rsidP="004351CC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info@istitutopessina.gov.it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– </w:t>
                            </w:r>
                            <w:hyperlink r:id="rId5" w:history="1">
                              <w:r w:rsidRPr="00965C3D">
                                <w:rPr>
                                  <w:rStyle w:val="Collegamentoipertestuale"/>
                                  <w:rFonts w:ascii="Verdana" w:hAnsi="Verdana"/>
                                  <w:sz w:val="16"/>
                                </w:rPr>
                                <w:t>http://www.istitutopessina.edu.it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  <w:p w14:paraId="27FCF724" w14:textId="77777777" w:rsidR="004351CC" w:rsidRPr="0026424E" w:rsidRDefault="004351CC" w:rsidP="004351CC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  <w:t xml:space="preserve">Posta elettronica 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sz w:val="16"/>
                              </w:rPr>
                              <w:t>certificata: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0000FF"/>
                                  <w:spacing w:val="8"/>
                                  <w:sz w:val="16"/>
                                  <w:u w:val="single" w:color="0000FF"/>
                                </w:rPr>
                                <w:t>CORC010008@pec.istruzione.it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536530" id="Gruppo 7" o:spid="_x0000_s1026" style="position:absolute;margin-left:4.8pt;margin-top:-1.25pt;width:477.1pt;height:159.3pt;z-index:251659264;mso-position-horizontal-relative:margin;mso-height-relative:margin" coordsize="60594,2023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8RY0RycgAAAnIA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gABu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">
              <v:group id="Gruppo 5" o:spid="_x0000_s1027" style="position:absolute;width:60594;height:18901" coordsize="60594,189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60591;height:9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">
                  <v:imagedata r:id="rId7" o:title=""/>
                </v:shape>
                <v:shape id="image2.jpeg" o:spid="_x0000_s1029" type="#_x0000_t75" style="position:absolute;left:55546;top:13033;width:5048;height:5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">
                  <v:imagedata r:id="rId8" o:title=""/>
                </v:shape>
                <v:shape id="image2.jpeg" o:spid="_x0000_s1030" type="#_x0000_t75" style="position:absolute;top:12897;width:4978;height:54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&#13;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6822;top:11531;width:42526;height:870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" filled="f" strokeweight=".5pt">
                <v:textbox style="mso-fit-shape-to-text:t">
                  <w:txbxContent>
                    <w:p w14:paraId="6D9D4296" w14:textId="77777777" w:rsidR="004351CC" w:rsidRDefault="004351CC" w:rsidP="004351CC">
                      <w:pPr>
                        <w:spacing w:before="20"/>
                        <w:ind w:left="336"/>
                        <w:jc w:val="center"/>
                        <w:rPr>
                          <w:rFonts w:ascii="Verdana" w:hAnsi="Verdana"/>
                          <w:b/>
                          <w:sz w:val="17"/>
                        </w:rPr>
                      </w:pPr>
                      <w:r>
                        <w:rPr>
                          <w:rFonts w:ascii="Verdana" w:hAnsi="Verdana"/>
                          <w:w w:val="105"/>
                          <w:sz w:val="17"/>
                        </w:rPr>
                        <w:t>Ministero dell’Istruzione, dell’Università e della Ricerca</w:t>
                      </w:r>
                    </w:p>
                    <w:p w14:paraId="45106303" w14:textId="77777777" w:rsidR="004351CC" w:rsidRDefault="004351CC" w:rsidP="004351CC">
                      <w:pPr>
                        <w:spacing w:before="17"/>
                        <w:ind w:left="2154" w:right="503" w:hanging="1061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ISTITUTO PROFESSIONALE DI STATO “GAETANO PESSINA”</w:t>
                      </w:r>
                    </w:p>
                    <w:p w14:paraId="20B340EF" w14:textId="77777777" w:rsidR="004351CC" w:rsidRDefault="004351CC" w:rsidP="004351CC">
                      <w:pPr>
                        <w:ind w:left="185"/>
                        <w:jc w:val="center"/>
                        <w:rPr>
                          <w:rFonts w:ascii="Verdana"/>
                          <w:spacing w:val="6"/>
                          <w:sz w:val="16"/>
                        </w:rPr>
                      </w:pPr>
                      <w:r>
                        <w:rPr>
                          <w:rFonts w:ascii="Verdana"/>
                          <w:spacing w:val="6"/>
                          <w:sz w:val="16"/>
                        </w:rPr>
                        <w:t xml:space="preserve">COMO 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Via </w:t>
                      </w:r>
                      <w:r>
                        <w:rPr>
                          <w:rFonts w:ascii="Verdana"/>
                          <w:spacing w:val="7"/>
                          <w:sz w:val="16"/>
                        </w:rPr>
                        <w:t xml:space="preserve">Milano, </w:t>
                      </w:r>
                      <w:r>
                        <w:rPr>
                          <w:rFonts w:ascii="Verdana"/>
                          <w:spacing w:val="6"/>
                          <w:sz w:val="16"/>
                        </w:rPr>
                        <w:t>182</w:t>
                      </w:r>
                    </w:p>
                    <w:p w14:paraId="17CED84F" w14:textId="77777777" w:rsidR="004351CC" w:rsidRDefault="004351CC" w:rsidP="004351CC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Tel. </w:t>
                      </w:r>
                      <w:r>
                        <w:rPr>
                          <w:rFonts w:ascii="Verdana"/>
                          <w:spacing w:val="8"/>
                          <w:sz w:val="16"/>
                        </w:rPr>
                        <w:t xml:space="preserve">031/2765511 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- </w:t>
                      </w:r>
                    </w:p>
                    <w:p w14:paraId="754D0D1D" w14:textId="77777777" w:rsidR="004351CC" w:rsidRDefault="004351CC" w:rsidP="004351CC">
                      <w:pPr>
                        <w:ind w:left="86" w:right="125"/>
                        <w:jc w:val="center"/>
                        <w:rPr>
                          <w:rFonts w:ascii="Verdana" w:hAnsi="Verdana"/>
                          <w:color w:val="0000FF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e-mail: </w:t>
                      </w:r>
                      <w:hyperlink r:id="rId10">
                        <w:r>
                          <w:rPr>
                            <w:rFonts w:ascii="Verdana" w:hAnsi="Verdana"/>
                            <w:sz w:val="16"/>
                          </w:rPr>
                          <w:t>info@istitutopessina.gov.it</w:t>
                        </w:r>
                      </w:hyperlink>
                      <w:r>
                        <w:rPr>
                          <w:rFonts w:ascii="Verdana" w:hAnsi="Verdana"/>
                          <w:sz w:val="16"/>
                        </w:rPr>
                        <w:t xml:space="preserve"> – </w:t>
                      </w:r>
                      <w:hyperlink r:id="rId11" w:history="1">
                        <w:r w:rsidRPr="00965C3D">
                          <w:rPr>
                            <w:rStyle w:val="Collegamentoipertestuale"/>
                            <w:rFonts w:ascii="Verdana" w:hAnsi="Verdana"/>
                            <w:sz w:val="16"/>
                          </w:rPr>
                          <w:t>http://www.istitutopessina.edu.it</w:t>
                        </w:r>
                      </w:hyperlink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p>
                    <w:p w14:paraId="27FCF724" w14:textId="77777777" w:rsidR="004351CC" w:rsidRPr="0026424E" w:rsidRDefault="004351CC" w:rsidP="004351CC">
                      <w:pPr>
                        <w:ind w:left="86" w:right="125"/>
                        <w:jc w:val="center"/>
                        <w:rPr>
                          <w:rFonts w:ascii="Verdana" w:hAnsi="Verdana"/>
                          <w:spacing w:val="7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"/>
                          <w:sz w:val="16"/>
                        </w:rPr>
                        <w:t xml:space="preserve">Posta elettronica </w:t>
                      </w:r>
                      <w:r>
                        <w:rPr>
                          <w:rFonts w:ascii="Verdana" w:hAnsi="Verdana"/>
                          <w:spacing w:val="8"/>
                          <w:sz w:val="16"/>
                        </w:rPr>
                        <w:t>certificata:</w:t>
                      </w:r>
                      <w:r>
                        <w:rPr>
                          <w:rFonts w:ascii="Verdana" w:hAnsi="Verdana"/>
                          <w:spacing w:val="11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 w:hAnsi="Verdana"/>
                            <w:color w:val="0000FF"/>
                            <w:spacing w:val="8"/>
                            <w:sz w:val="16"/>
                            <w:u w:val="single" w:color="0000FF"/>
                          </w:rPr>
                          <w:t>CORC010008@pec.istruzione.it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12FE2C16" w14:textId="77777777" w:rsidR="004351CC" w:rsidRDefault="004351CC" w:rsidP="004351CC"/>
  <w:p w14:paraId="3BEE044F" w14:textId="77777777" w:rsidR="004351CC" w:rsidRPr="008552DB" w:rsidRDefault="004351CC" w:rsidP="004351CC"/>
  <w:p w14:paraId="35282D02" w14:textId="77777777" w:rsidR="004351CC" w:rsidRPr="008552DB" w:rsidRDefault="004351CC" w:rsidP="004351CC"/>
  <w:p w14:paraId="65B208A6" w14:textId="77777777" w:rsidR="001501B2" w:rsidRDefault="0015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C93"/>
    <w:multiLevelType w:val="multilevel"/>
    <w:tmpl w:val="08F28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11D01"/>
    <w:multiLevelType w:val="multilevel"/>
    <w:tmpl w:val="C8E4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B2D7B"/>
    <w:multiLevelType w:val="multilevel"/>
    <w:tmpl w:val="2566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E"/>
    <w:rsid w:val="00003A4D"/>
    <w:rsid w:val="000B5FD4"/>
    <w:rsid w:val="000C40DC"/>
    <w:rsid w:val="000F03B0"/>
    <w:rsid w:val="001501B2"/>
    <w:rsid w:val="0016576B"/>
    <w:rsid w:val="001D33FD"/>
    <w:rsid w:val="001E7ACB"/>
    <w:rsid w:val="00221B58"/>
    <w:rsid w:val="00235FAE"/>
    <w:rsid w:val="002B1FBC"/>
    <w:rsid w:val="002F72BE"/>
    <w:rsid w:val="003056EE"/>
    <w:rsid w:val="003B1F27"/>
    <w:rsid w:val="004351CC"/>
    <w:rsid w:val="005562D5"/>
    <w:rsid w:val="005C61B9"/>
    <w:rsid w:val="00645A15"/>
    <w:rsid w:val="00651EED"/>
    <w:rsid w:val="006638D3"/>
    <w:rsid w:val="006A5274"/>
    <w:rsid w:val="006F0F43"/>
    <w:rsid w:val="007F14E9"/>
    <w:rsid w:val="008167D5"/>
    <w:rsid w:val="00873E7D"/>
    <w:rsid w:val="00925B89"/>
    <w:rsid w:val="009A3CBC"/>
    <w:rsid w:val="00A818FD"/>
    <w:rsid w:val="00A9378F"/>
    <w:rsid w:val="00AD4BCE"/>
    <w:rsid w:val="00AE7D61"/>
    <w:rsid w:val="00C80153"/>
    <w:rsid w:val="00CE57DE"/>
    <w:rsid w:val="00E15412"/>
    <w:rsid w:val="00EC3BDD"/>
    <w:rsid w:val="00F206D8"/>
    <w:rsid w:val="00F73308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E79D"/>
  <w15:chartTrackingRefBased/>
  <w15:docId w15:val="{3798AAA8-F9E8-4FCB-A5E6-2B4DE53A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6F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ORC010008@pec.istruzione.it" TargetMode="External"/><Relationship Id="rId11" Type="http://schemas.openxmlformats.org/officeDocument/2006/relationships/hyperlink" Target="http://www.istitutopessina.edu.it" TargetMode="External"/><Relationship Id="rId5" Type="http://schemas.openxmlformats.org/officeDocument/2006/relationships/hyperlink" Target="http://www.istitutopessina.edu.it" TargetMode="External"/><Relationship Id="rId10" Type="http://schemas.openxmlformats.org/officeDocument/2006/relationships/hyperlink" Target="mailto:info@istitutopessina.gov.it" TargetMode="External"/><Relationship Id="rId4" Type="http://schemas.openxmlformats.org/officeDocument/2006/relationships/hyperlink" Target="mailto:info@istitutopessina.gov.it" TargetMode="External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MONDI.P\Desktop\carta%20intestata%20pess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5E7E-75DD-4DBC-9DA8-3D11A4C6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C:\Users\RAIMONDI.P\Desktop\carta intestata pessina.dotx</Template>
  <TotalTime>22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RAIMONDI</dc:creator>
  <cp:keywords/>
  <dc:description/>
  <cp:lastModifiedBy>nora calzolaio</cp:lastModifiedBy>
  <cp:revision>3</cp:revision>
  <cp:lastPrinted>2020-02-11T11:46:00Z</cp:lastPrinted>
  <dcterms:created xsi:type="dcterms:W3CDTF">2020-02-11T11:30:00Z</dcterms:created>
  <dcterms:modified xsi:type="dcterms:W3CDTF">2021-10-02T16:21:00Z</dcterms:modified>
</cp:coreProperties>
</file>