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1B0" w14:textId="77777777" w:rsidR="005F5652" w:rsidRDefault="005F5652" w:rsidP="00F27D41">
      <w:pPr>
        <w:pStyle w:val="Default"/>
        <w:ind w:left="4956" w:firstLine="708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 Dirigente Scolastico </w:t>
      </w:r>
    </w:p>
    <w:p w14:paraId="5452A41D" w14:textId="48CA406C" w:rsidR="005F5652" w:rsidRDefault="005F5652" w:rsidP="00F27D41">
      <w:pPr>
        <w:pStyle w:val="Default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dell’IPCSST “</w:t>
      </w:r>
      <w:proofErr w:type="spellStart"/>
      <w:proofErr w:type="gramStart"/>
      <w:r>
        <w:rPr>
          <w:sz w:val="22"/>
          <w:szCs w:val="22"/>
        </w:rPr>
        <w:t>G.Pessina</w:t>
      </w:r>
      <w:proofErr w:type="spellEnd"/>
      <w:proofErr w:type="gramEnd"/>
      <w:r>
        <w:rPr>
          <w:sz w:val="22"/>
          <w:szCs w:val="22"/>
        </w:rPr>
        <w:t>”</w:t>
      </w:r>
    </w:p>
    <w:p w14:paraId="12164BD9" w14:textId="34B0C68B" w:rsidR="00F27D41" w:rsidRDefault="00F27D41" w:rsidP="00F27D41">
      <w:pPr>
        <w:pStyle w:val="Default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Como</w:t>
      </w:r>
    </w:p>
    <w:p w14:paraId="016ECAF3" w14:textId="4DB235E4" w:rsidR="005F5652" w:rsidRPr="005F5652" w:rsidRDefault="005F5652" w:rsidP="00F27D41">
      <w:pPr>
        <w:pStyle w:val="Default"/>
        <w:ind w:left="4956" w:firstLine="708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</w:p>
    <w:p w14:paraId="126C7AA9" w14:textId="77777777" w:rsidR="005F5652" w:rsidRDefault="005F5652" w:rsidP="005F5652">
      <w:pPr>
        <w:pStyle w:val="Default"/>
        <w:rPr>
          <w:sz w:val="22"/>
          <w:szCs w:val="22"/>
        </w:rPr>
      </w:pPr>
    </w:p>
    <w:p w14:paraId="66AA6994" w14:textId="77777777" w:rsidR="005F5652" w:rsidRDefault="005F5652" w:rsidP="005F5652">
      <w:pPr>
        <w:pStyle w:val="Default"/>
        <w:rPr>
          <w:sz w:val="22"/>
          <w:szCs w:val="22"/>
        </w:rPr>
      </w:pPr>
    </w:p>
    <w:p w14:paraId="32A14359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richiesta autorizzazione libera professione. </w:t>
      </w:r>
    </w:p>
    <w:p w14:paraId="6FA170C4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F6FFB54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__________________________, in servizio presso questo Istituto, </w:t>
      </w:r>
    </w:p>
    <w:p w14:paraId="26097D30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51472B4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docente/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a tempo indeterminato/determinato per l’insegnamento </w:t>
      </w:r>
    </w:p>
    <w:p w14:paraId="0C813C2F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4EE93EA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di_____________________________________________, </w:t>
      </w:r>
    </w:p>
    <w:p w14:paraId="5FAD64BA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9FE22EB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iscritto al seguente Albo professionale e/o Elenco speciale ___________________________________ </w:t>
      </w:r>
    </w:p>
    <w:p w14:paraId="458E41B3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</w:p>
    <w:p w14:paraId="7D7B4FEF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7EB670D7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</w:p>
    <w:p w14:paraId="3813F366" w14:textId="21861832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l’anno scolastico 20</w:t>
      </w:r>
      <w:r w:rsidR="00D96235">
        <w:rPr>
          <w:sz w:val="22"/>
          <w:szCs w:val="22"/>
        </w:rPr>
        <w:t>21</w:t>
      </w:r>
      <w:r>
        <w:rPr>
          <w:sz w:val="22"/>
          <w:szCs w:val="22"/>
        </w:rPr>
        <w:t>/20</w:t>
      </w:r>
      <w:r w:rsidR="00D96235">
        <w:rPr>
          <w:sz w:val="22"/>
          <w:szCs w:val="22"/>
        </w:rPr>
        <w:t>22</w:t>
      </w:r>
      <w:r>
        <w:rPr>
          <w:sz w:val="22"/>
          <w:szCs w:val="22"/>
        </w:rPr>
        <w:t xml:space="preserve"> l’autorizzazione ai sensi delle vigenti disposizioni ad </w:t>
      </w:r>
    </w:p>
    <w:p w14:paraId="706D5D4E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esercitare la libera professione </w:t>
      </w:r>
    </w:p>
    <w:p w14:paraId="2EA15D97" w14:textId="77777777" w:rsidR="005F5652" w:rsidRDefault="005F5652" w:rsidP="005F5652">
      <w:pPr>
        <w:pStyle w:val="Default"/>
        <w:rPr>
          <w:sz w:val="22"/>
          <w:szCs w:val="22"/>
        </w:rPr>
      </w:pPr>
    </w:p>
    <w:p w14:paraId="7F904531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di_____________________________________________ </w:t>
      </w:r>
    </w:p>
    <w:p w14:paraId="5CBB52BF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9626399" w14:textId="610761E2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 di essere a conoscenza dell’art.508 del </w:t>
      </w:r>
      <w:proofErr w:type="spellStart"/>
      <w:r>
        <w:rPr>
          <w:sz w:val="22"/>
          <w:szCs w:val="22"/>
        </w:rPr>
        <w:t>D</w:t>
      </w:r>
      <w:r w:rsidR="00D96235"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 n</w:t>
      </w:r>
      <w:r w:rsidR="00D96235">
        <w:rPr>
          <w:sz w:val="22"/>
          <w:szCs w:val="22"/>
        </w:rPr>
        <w:t>.</w:t>
      </w:r>
      <w:r>
        <w:rPr>
          <w:sz w:val="22"/>
          <w:szCs w:val="22"/>
        </w:rPr>
        <w:t xml:space="preserve"> 297/94 ed in particolare di sapere che l’autorizzazione richiesta è subordinata alla condizione che l’esercizio della libera professione non sia di pregiudizio alla funzione svolta e che essa è inoltre revocabile in conseguenza delle modifiche di tale presupposto. </w:t>
      </w:r>
    </w:p>
    <w:p w14:paraId="6E93A1DF" w14:textId="347B4D2B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sottoscritta dichiara inoltre di essere a conoscenza di quanto disposto dall’art.53 comma 7 D</w:t>
      </w:r>
      <w:r w:rsidR="00D96235">
        <w:rPr>
          <w:sz w:val="22"/>
          <w:szCs w:val="22"/>
        </w:rPr>
        <w:t>lgs</w:t>
      </w:r>
      <w:r>
        <w:rPr>
          <w:sz w:val="22"/>
          <w:szCs w:val="22"/>
        </w:rPr>
        <w:t xml:space="preserve"> n 165/2001 in merito a incompatibilità, cumulo di impieghi o incarichi. </w:t>
      </w:r>
    </w:p>
    <w:p w14:paraId="30B5D82E" w14:textId="77777777" w:rsidR="005F5652" w:rsidRDefault="005F5652" w:rsidP="005F5652">
      <w:pPr>
        <w:pStyle w:val="Default"/>
        <w:rPr>
          <w:sz w:val="22"/>
          <w:szCs w:val="22"/>
        </w:rPr>
      </w:pPr>
    </w:p>
    <w:p w14:paraId="4B333367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FIRMA</w:t>
      </w:r>
    </w:p>
    <w:p w14:paraId="0F720D2D" w14:textId="77777777" w:rsidR="00F27D41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14:paraId="0647D654" w14:textId="296A2676" w:rsidR="005F5652" w:rsidRDefault="00F27D41" w:rsidP="00F27D41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F5652">
        <w:rPr>
          <w:sz w:val="22"/>
          <w:szCs w:val="22"/>
        </w:rPr>
        <w:t xml:space="preserve"> ____________________</w:t>
      </w:r>
    </w:p>
    <w:p w14:paraId="0CF61B2D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9D33D50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Visto si autorizza</w:t>
      </w:r>
    </w:p>
    <w:p w14:paraId="17E40779" w14:textId="77777777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14:paraId="5DE6CB33" w14:textId="1BA701AC" w:rsidR="005F5652" w:rsidRDefault="00F27D41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Nora Calzolaio</w:t>
      </w:r>
    </w:p>
    <w:sectPr w:rsidR="005F5652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AD07" w14:textId="77777777" w:rsidR="00E4398A" w:rsidRDefault="00E4398A" w:rsidP="001D33FD">
      <w:r>
        <w:separator/>
      </w:r>
    </w:p>
  </w:endnote>
  <w:endnote w:type="continuationSeparator" w:id="0">
    <w:p w14:paraId="016D97A9" w14:textId="77777777" w:rsidR="00E4398A" w:rsidRDefault="00E4398A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03E" w14:textId="77777777" w:rsidR="00E4398A" w:rsidRDefault="00E4398A" w:rsidP="001D33FD">
      <w:r>
        <w:separator/>
      </w:r>
    </w:p>
  </w:footnote>
  <w:footnote w:type="continuationSeparator" w:id="0">
    <w:p w14:paraId="7CEC806D" w14:textId="77777777" w:rsidR="00E4398A" w:rsidRDefault="00E4398A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3C25" w14:textId="77777777" w:rsidR="00F27D41" w:rsidRDefault="00F27D41" w:rsidP="00F27D41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03D0C6" wp14:editId="096D001E">
              <wp:simplePos x="0" y="0"/>
              <wp:positionH relativeFrom="margin">
                <wp:posOffset>60960</wp:posOffset>
              </wp:positionH>
              <wp:positionV relativeFrom="paragraph">
                <wp:posOffset>-15875</wp:posOffset>
              </wp:positionV>
              <wp:extent cx="6059464" cy="2023118"/>
              <wp:effectExtent l="0" t="0" r="0" b="889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023118"/>
                        <a:chOff x="0" y="0"/>
                        <a:chExt cx="6059464" cy="202311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289" y="1153168"/>
                          <a:ext cx="425259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B0301" w14:textId="77777777" w:rsidR="00F27D41" w:rsidRDefault="00F27D41" w:rsidP="00F27D41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69EE813" w14:textId="77777777" w:rsidR="00F27D41" w:rsidRDefault="00F27D41" w:rsidP="00F27D41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5939E8E8" w14:textId="77777777" w:rsidR="00F27D41" w:rsidRDefault="00F27D41" w:rsidP="00F27D41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1DA8FB7A" w14:textId="77777777" w:rsidR="00F27D41" w:rsidRDefault="00F27D41" w:rsidP="00F27D41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76C44013" w14:textId="77777777" w:rsidR="00F27D41" w:rsidRDefault="00F27D41" w:rsidP="00F27D41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 w:history="1">
                              <w:r w:rsidRPr="00965C3D">
                                <w:rPr>
                                  <w:rStyle w:val="Collegamentoipertestuale"/>
                                  <w:rFonts w:ascii="Verdana" w:hAnsi="Verdana"/>
                                  <w:sz w:val="16"/>
                                </w:rPr>
                                <w:t>http://www.istitutopessina.edu.it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61DB010D" w14:textId="77777777" w:rsidR="00F27D41" w:rsidRPr="0026424E" w:rsidRDefault="00F27D41" w:rsidP="00F27D41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3D0C6" id="Gruppo 7" o:spid="_x0000_s1026" style="position:absolute;margin-left:4.8pt;margin-top:-1.25pt;width:477.1pt;height:159.3pt;z-index:251659264;mso-position-horizontal-relative:margin;mso-height-relative:margin" coordsize="60594,2023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8RY0RycgAAAnI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gABu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">
              <v:group id="Gruppo 5" o:spid="_x0000_s1027" style="position:absolute;width:60594;height:18901" coordsize="60594,18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&#13;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&#13;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&#13;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2526;height:87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" filled="f" strokeweight=".5pt">
                <v:textbox style="mso-fit-shape-to-text:t">
                  <w:txbxContent>
                    <w:p w14:paraId="07AB0301" w14:textId="77777777" w:rsidR="00F27D41" w:rsidRDefault="00F27D41" w:rsidP="00F27D41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69EE813" w14:textId="77777777" w:rsidR="00F27D41" w:rsidRDefault="00F27D41" w:rsidP="00F27D41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ISTITUTO PROFESSIONALE DI STATO “GAETANO PESSINA”</w:t>
                      </w:r>
                    </w:p>
                    <w:p w14:paraId="5939E8E8" w14:textId="77777777" w:rsidR="00F27D41" w:rsidRDefault="00F27D41" w:rsidP="00F27D41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1DA8FB7A" w14:textId="77777777" w:rsidR="00F27D41" w:rsidRDefault="00F27D41" w:rsidP="00F27D41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76C44013" w14:textId="77777777" w:rsidR="00F27D41" w:rsidRDefault="00F27D41" w:rsidP="00F27D41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 w:history="1">
                        <w:r w:rsidRPr="00965C3D">
                          <w:rPr>
                            <w:rStyle w:val="Collegamentoipertestuale"/>
                            <w:rFonts w:ascii="Verdana" w:hAnsi="Verdana"/>
                            <w:sz w:val="16"/>
                          </w:rPr>
                          <w:t>http://www.istitutopessina.edu.it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61DB010D" w14:textId="77777777" w:rsidR="00F27D41" w:rsidRPr="0026424E" w:rsidRDefault="00F27D41" w:rsidP="00F27D41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8442AE9" w14:textId="77777777" w:rsidR="00F27D41" w:rsidRDefault="00F27D41" w:rsidP="00F27D41"/>
  <w:p w14:paraId="1A2F13D3" w14:textId="77777777" w:rsidR="00F27D41" w:rsidRPr="008552DB" w:rsidRDefault="00F27D41" w:rsidP="00F27D41"/>
  <w:p w14:paraId="1B183DB4" w14:textId="77777777" w:rsidR="00F27D41" w:rsidRPr="008552DB" w:rsidRDefault="00F27D41" w:rsidP="00F27D41"/>
  <w:p w14:paraId="598DA9F7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C93"/>
    <w:multiLevelType w:val="multilevel"/>
    <w:tmpl w:val="08F28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1D01"/>
    <w:multiLevelType w:val="multilevel"/>
    <w:tmpl w:val="C8E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D7B"/>
    <w:multiLevelType w:val="multilevel"/>
    <w:tmpl w:val="25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52"/>
    <w:rsid w:val="00003A4D"/>
    <w:rsid w:val="000B5FD4"/>
    <w:rsid w:val="000C40DC"/>
    <w:rsid w:val="000F03B0"/>
    <w:rsid w:val="001501B2"/>
    <w:rsid w:val="001D33FD"/>
    <w:rsid w:val="001E7ACB"/>
    <w:rsid w:val="002B1FBC"/>
    <w:rsid w:val="002D14F2"/>
    <w:rsid w:val="002F72BE"/>
    <w:rsid w:val="003056EE"/>
    <w:rsid w:val="003B1F27"/>
    <w:rsid w:val="005562D5"/>
    <w:rsid w:val="005C61B9"/>
    <w:rsid w:val="005F5652"/>
    <w:rsid w:val="00645A15"/>
    <w:rsid w:val="00651EED"/>
    <w:rsid w:val="006638D3"/>
    <w:rsid w:val="006A5274"/>
    <w:rsid w:val="006F0F43"/>
    <w:rsid w:val="007F14E9"/>
    <w:rsid w:val="008167D5"/>
    <w:rsid w:val="00844995"/>
    <w:rsid w:val="00873E7D"/>
    <w:rsid w:val="00925B89"/>
    <w:rsid w:val="00A818FD"/>
    <w:rsid w:val="00A9378F"/>
    <w:rsid w:val="00AD4BCE"/>
    <w:rsid w:val="00AE7D61"/>
    <w:rsid w:val="00C80153"/>
    <w:rsid w:val="00D96235"/>
    <w:rsid w:val="00E15412"/>
    <w:rsid w:val="00E4398A"/>
    <w:rsid w:val="00EC3BDD"/>
    <w:rsid w:val="00F206D8"/>
    <w:rsid w:val="00F27D41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DBE77"/>
  <w15:chartTrackingRefBased/>
  <w15:docId w15:val="{1688BB47-47F6-4240-9047-8955F36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6F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6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edu.it" TargetMode="External"/><Relationship Id="rId5" Type="http://schemas.openxmlformats.org/officeDocument/2006/relationships/hyperlink" Target="http://www.istitutopessina.edu.it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NDI.P\Desktop\carta%20intestata%20pess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6B1D-3559-4A8A-91D0-ED44047F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C:\Users\RAIMONDI.P\Desktop\carta intestata pessina.dotx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RAIMONDI</dc:creator>
  <cp:keywords/>
  <dc:description/>
  <cp:lastModifiedBy>nora calzolaio</cp:lastModifiedBy>
  <cp:revision>3</cp:revision>
  <cp:lastPrinted>2019-09-11T09:09:00Z</cp:lastPrinted>
  <dcterms:created xsi:type="dcterms:W3CDTF">2020-02-12T08:24:00Z</dcterms:created>
  <dcterms:modified xsi:type="dcterms:W3CDTF">2021-10-02T16:23:00Z</dcterms:modified>
</cp:coreProperties>
</file>